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4A" w:rsidRDefault="002A764A" w:rsidP="003F0D1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3F0D19">
        <w:rPr>
          <w:rFonts w:ascii="Verdana" w:hAnsi="Verdana"/>
          <w:color w:val="000000"/>
          <w:sz w:val="21"/>
          <w:szCs w:val="21"/>
          <w:lang w:eastAsia="ru-RU"/>
        </w:rPr>
        <w:br/>
      </w:r>
      <w:r w:rsidRPr="003F0D19">
        <w:rPr>
          <w:rFonts w:ascii="Verdana" w:hAnsi="Verdana"/>
          <w:color w:val="000000"/>
          <w:sz w:val="21"/>
          <w:szCs w:val="21"/>
          <w:lang w:eastAsia="ru-RU"/>
        </w:rPr>
        <w:br/>
      </w:r>
      <w:r w:rsidRPr="003F0D19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ОСТАНОВИМ УБИЙСТВО  ДЕТЕЙ!   </w:t>
      </w:r>
    </w:p>
    <w:p w:rsidR="002A764A" w:rsidRPr="003F0D19" w:rsidRDefault="002A764A" w:rsidP="003F0D19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3F0D19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СОХРАНИМ ПОКОЛЕНИЕ!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</w:t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Современными идеологами и психиатрами иностранных разведок разработаны новые тактики уничтожения народонаселения посредством нейролингвистического программирования (НЛП), применяемыми в глобальной сети Интернет.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</w:t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Эти методики применяются иностранными военными в подразделениях подготавливающих террористов, диверсантов, киллеров.  В последнее время в Российской Федерации фиксируются массовые случаи применения этой тактической, изощренной войны на наших детях. За последние 5 лет по данным Всемирной Организации Здравоохранения Россия занимает первое место по количеству детских суицидов в мире.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  </w:t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Беда рядом! Без неустанного внимания и контроля она может прийти и в ваш дом! Родители не подозревают о наличии такой опасности, считая, что их ребенок застрахован от такого несчастья ввиду правильного воспитания, хорошего социального статуса семьи, достаточного благосостояния, избытка внимания и понимания между детьми и близкими. К сожалению, это мнение ошибочно, в социальных сетях детям зачастую, преподносится по тактически отработанной схеме информация, формирующая у подростков 10- 18 лет деструктивное восприятие мира и окружения. Детей, путем технически грамотного «зомбирования», уничтожают. Ребенок может попасть в сети независимо от его психологического настроя. Родителям, для предотвращения возможного влияния на ребенка со стороны интернет убийц необходимо соблюдать определенные правила поведения, выработать правила контроля потока информации и воспитывать культуру получения её ребенком. Какие шаги необходимо предпринять чтобы не потерять ребенка.  И что делать если есть признаки воздействия? Постоянно анализируйте страницы детей в социальных сетях, их личных страницах.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   </w:t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Первое, на что стоит обратить внимание - псевдоним ребенка, аватар (главная фотография), открытость (закрытость) профиля, группы (сообщества), видеозаписи, фотографии и "друзья".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    </w:t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В случае, если профиль закрыт для просмотра, попытайтесь выяснить, причину, а также, предложить показать его содержимое. Помните, что излишняя анонимность в сети Интернет имеет определенные веские причины. Детей вовлекают в непринужденных, зачастую игровых формах, проводя плановый отсев, устанавливая круг интересов, контактов, получая данные из личной жизни путем общения, вовлечения в разные игровые сообщества, виртуальные клубы по интересам в зависимости от наклонностей детей. Из открытого профиля ребенка в социальной сети злоумышленники получают максимально возможную информацию, которая в дальнейшем ими используется. Ребёнок может стать, как и сам жертвой, так и быть вовлеченным в преступные действия, путем манипулирования сознания внушением чувства недосягаемости и безнаказанности.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Самым страшным и необратимым процессом воздействия на детей стало массовое вовлечение их в суицидальные группы,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обсуждения сериалов, в помощи решения домашнего задания. Так же могут предлагаться определенные онлайн книги, рекомендации по прочтению литературы и прослушивание музыки. В группах, рекламирующих современную одежду и обувь.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  </w:t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Важно знать моменты обработки детей специалистами этого смертоносного направления. Вот некоторые значимые признаки.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-в сохраненных картинках ребенка появляются изображения из групп отрицающие моральные ценности, - к примеру, пропагандирующие вседозволенность, критикующие семью и школу, пропагандирующими курение, наркотики, нетрадиционные половые взаимоотношения, отрицающие религию, бога, критикующие традиции и праздники, а также появление видео и картинок, настраивающих на атеизм.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-в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символичными являются сохранение фотографий китов, медуз, кошек, бабочек, единорогов (что тоже символично, -смерть едет на единороге в ад), съемки с высоты, крыш и чердаков.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-размещение и публикация стихотворений определенных поэтов к примеру, С. Есенина, И Бродского, афоризмов писателей книг мистической направленности и пропагандирующих суицид и эвтаназию.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-следует обратить внимание на круг друзей и подписчиков, изучить оставленные ребенком комментарии в различных группах.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Внешние признаки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неоправданное желание похудеть, вступление в группы анорексии, сохранение фотографий худых девушек и юношей, и наоборот, размещение изображений критикующих полных людей в оскорбительных формах.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- чрезмерное потребление кофе, нарушение сна, ранний утренний подъем.</w:t>
      </w:r>
    </w:p>
    <w:p w:rsidR="002A764A" w:rsidRDefault="002A764A" w:rsidP="003F0D19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- долгое времяпрепровождение за компьютером, планшетом, в мобильном телефоне, постоянный обмен сообщениями.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ношение одежды преимущественно черных тонов, возможно с символикой, пропагандирующей смерть.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рисование на руках планет, саинтистских, масонских знаков, перевернутых крестов, сатанинских звезд и различных символов, побуждение сделать татуировки.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перекрывании лица на фотографиях как руками, так и закрытие деталями одежды, демонстрация в фотографиях безымянного пальца.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копирование на страницы музыки с откровенной символикой мартинизма, сатанизма, и даже фашизма.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скрывание от родителей и близких внутренних переживаний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просмотр и обсуждение сериалов мистической направленности, со сценами жестокости, насилия.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установление паролей, скрытие информации на всей девайсах, использование графического ключа для входа, постоянная очистка используемых браузеров, корзины.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просмотр видео с пропагандой атеизма и ЛГБТ.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из субкультурной моды помимо одежды темных тонов в символике используются определенные бренды, к примеру, кроссовки "НАЙК", сигареты "Мальборо" или "Винстон".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выбривание девушками височной части головы, окрашивание волос в яркие зеленые и красные, синие цвета.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сохранение различных аниме, вплоть до порнографического характера.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использование определенного сленга в переписках и сообщениях оставляемых в общем доступе, к примеру, в комментариях.</w:t>
      </w:r>
    </w:p>
    <w:p w:rsidR="002A764A" w:rsidRDefault="002A764A" w:rsidP="009923C8">
      <w:pPr>
        <w:ind w:firstLine="720"/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- размещение и копирование музыкальных групп определенной направленности, различных музыкальных направлений и течений, с использованием символики пропагандирующую смерть.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ведение специальных дневников с характерными рисунками и подборками, и возможными дальнейшими публикациями в сети.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желание установить напротив кровати зеркало.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открытие электронных кошельков и банковских платежных систем.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установление специальных браузеров для анонимного просмотра и входа в глубинный интернет.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игры в определенных приложениях, в которых имеются внутренние чаты.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- установление на смартфоны приложений для видео и аудио онлайн трансляции.</w:t>
      </w:r>
      <w:r w:rsidRPr="003F0D19">
        <w:rPr>
          <w:rFonts w:ascii="Times New Roman" w:hAnsi="Times New Roman"/>
          <w:color w:val="000000"/>
          <w:sz w:val="40"/>
          <w:szCs w:val="40"/>
          <w:lang w:eastAsia="ru-RU"/>
        </w:rPr>
        <w:br/>
      </w: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 Если у вас есть сомнения и вам нужна консультация и помощь, обращайтесь к нам незамедлительно! В некоторых случаях малейшие промедление приводят к трагедии. </w:t>
      </w:r>
    </w:p>
    <w:p w:rsidR="002A764A" w:rsidRDefault="002A764A" w:rsidP="009923C8">
      <w:pPr>
        <w:ind w:firstLine="720"/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Наши рекомендации написаны и основаны на анализе страниц погибших детей. Таких случаев по России нами обобщено столько с ноября 2015 года уже около 200</w:t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2A764A" w:rsidRDefault="002A764A" w:rsidP="009923C8">
      <w:pPr>
        <w:ind w:firstLine="720"/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По информации нашего Центра сотрудниками силовых структур предотвращены сотни случаев массовых и одиночных смертей, закрыты сотни групп, оказана необходимая психологическая помощь пострадавшим детям.  Мы координируем работу правоохранительных органов, оказываем необходимую помощь в межведомственном взаимодействии и спасении детей.</w:t>
      </w:r>
    </w:p>
    <w:p w:rsidR="002A764A" w:rsidRPr="003F0D19" w:rsidRDefault="002A764A" w:rsidP="009923C8">
      <w:pPr>
        <w:ind w:firstLine="720"/>
        <w:jc w:val="both"/>
        <w:rPr>
          <w:rFonts w:ascii="Times New Roman" w:hAnsi="Times New Roman"/>
          <w:sz w:val="40"/>
          <w:szCs w:val="40"/>
        </w:rPr>
      </w:pPr>
      <w:r w:rsidRPr="003F0D19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Хотелось бы чтобы наши краткие рекомендации побудили вас усилить контроль за ребенком в сети интернет, ну а если у вас есть информация о вовлеченных детях, пожалуйста сообщайте нам по указанным телефонам, мы окажем вам помощь, в случае необходимости направим к специалистам. </w:t>
      </w:r>
    </w:p>
    <w:sectPr w:rsidR="002A764A" w:rsidRPr="003F0D19" w:rsidSect="005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7C7"/>
    <w:rsid w:val="002A764A"/>
    <w:rsid w:val="003F0D19"/>
    <w:rsid w:val="0055326C"/>
    <w:rsid w:val="00590D01"/>
    <w:rsid w:val="009923C8"/>
    <w:rsid w:val="00AB37C7"/>
    <w:rsid w:val="00E7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F0D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1156</Words>
  <Characters>6594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Василенко</dc:creator>
  <cp:keywords/>
  <dc:description/>
  <cp:lastModifiedBy>csa</cp:lastModifiedBy>
  <cp:revision>4</cp:revision>
  <dcterms:created xsi:type="dcterms:W3CDTF">2016-10-24T13:00:00Z</dcterms:created>
  <dcterms:modified xsi:type="dcterms:W3CDTF">2016-10-24T15:24:00Z</dcterms:modified>
</cp:coreProperties>
</file>